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1E23" w14:textId="77777777" w:rsidR="000F3D57" w:rsidRDefault="000F3D57">
      <w:pPr>
        <w:jc w:val="center"/>
        <w:rPr>
          <w:rFonts w:ascii="Poor Richard" w:hAnsi="Poor Richard"/>
          <w:b/>
          <w:bCs/>
          <w:sz w:val="28"/>
          <w:szCs w:val="28"/>
          <w:u w:val="single"/>
        </w:rPr>
      </w:pPr>
      <w:bookmarkStart w:id="0" w:name="_Hlk112508074"/>
    </w:p>
    <w:p w14:paraId="4E4BF689" w14:textId="36FA56B7" w:rsidR="000F3D57" w:rsidRDefault="008A318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A3185">
        <w:rPr>
          <w:rFonts w:asciiTheme="minorHAnsi" w:hAnsiTheme="minorHAnsi" w:cstheme="minorHAnsi"/>
          <w:b/>
          <w:bCs/>
          <w:sz w:val="26"/>
          <w:szCs w:val="26"/>
          <w:u w:val="single"/>
        </w:rPr>
        <w:t>Starters</w:t>
      </w:r>
    </w:p>
    <w:p w14:paraId="3CDD8E49" w14:textId="77777777" w:rsidR="008A3185" w:rsidRPr="008A3185" w:rsidRDefault="008A318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33DCD18" w14:textId="77777777" w:rsidR="000F3D57" w:rsidRPr="008A3185" w:rsidRDefault="008A3185">
      <w:pPr>
        <w:jc w:val="center"/>
        <w:rPr>
          <w:rFonts w:asciiTheme="minorHAnsi" w:hAnsiTheme="minorHAnsi" w:cstheme="minorHAnsi"/>
        </w:rPr>
      </w:pPr>
      <w:proofErr w:type="spellStart"/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Ardsallagh</w:t>
      </w:r>
      <w:proofErr w:type="spellEnd"/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 xml:space="preserve"> Goats Cheese Parfait €12</w:t>
      </w:r>
    </w:p>
    <w:p w14:paraId="04F1FE12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sz w:val="26"/>
          <w:szCs w:val="26"/>
        </w:rPr>
        <w:t>Apple, Almond, Beets, Chicory (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>, cy, n)</w:t>
      </w:r>
    </w:p>
    <w:p w14:paraId="786CEF79" w14:textId="77777777" w:rsidR="000F3D57" w:rsidRPr="008A3185" w:rsidRDefault="000F3D57" w:rsidP="008A3185">
      <w:pPr>
        <w:rPr>
          <w:rFonts w:asciiTheme="minorHAnsi" w:eastAsia="Times New Roman" w:hAnsiTheme="minorHAnsi" w:cstheme="minorHAnsi"/>
          <w:sz w:val="26"/>
          <w:szCs w:val="26"/>
        </w:rPr>
      </w:pPr>
    </w:p>
    <w:p w14:paraId="062BF397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Free Range Pork Pithivier €13</w:t>
      </w:r>
    </w:p>
    <w:p w14:paraId="5F2C9A6E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Apricot, Vegetables A La 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Greque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 (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, g, cy, e)</w:t>
      </w:r>
    </w:p>
    <w:p w14:paraId="4D2D5F1A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60A64CEC" w14:textId="77777777" w:rsidR="000F3D57" w:rsidRPr="008A3185" w:rsidRDefault="008A3185">
      <w:pPr>
        <w:jc w:val="center"/>
        <w:rPr>
          <w:rFonts w:asciiTheme="minorHAnsi" w:hAnsiTheme="minorHAnsi" w:cstheme="minorHAnsi"/>
        </w:rPr>
      </w:pP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Chicken &amp; Foie Gras </w:t>
      </w: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Parfait </w:t>
      </w: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€12</w:t>
      </w:r>
    </w:p>
    <w:p w14:paraId="66E1E9D3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Bitter Orange, Prune, Chicory, Brioche (g, e, n, 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)                 </w:t>
      </w:r>
    </w:p>
    <w:p w14:paraId="03D439AB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7FB50BD1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Seared Wild Scallops €16</w:t>
      </w:r>
    </w:p>
    <w:p w14:paraId="5F9341B1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Celeriac, Caper, Baby Gem, Beurre Noisette (f, 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)</w:t>
      </w:r>
    </w:p>
    <w:p w14:paraId="2F4C0B61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135D472E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Gravlax Of Salmon €13</w:t>
      </w:r>
    </w:p>
    <w:p w14:paraId="7C80795D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Seaweed, Clementine, Yuzu, Avocado (f)</w:t>
      </w:r>
    </w:p>
    <w:p w14:paraId="52174D59" w14:textId="77777777" w:rsidR="000F3D57" w:rsidRPr="008A3185" w:rsidRDefault="000F3D57">
      <w:pPr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62FF274C" w14:textId="77777777" w:rsidR="000F3D57" w:rsidRPr="008A3185" w:rsidRDefault="000F3D57">
      <w:pPr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719371E3" w14:textId="1AA85E43" w:rsidR="000F3D57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u w:val="single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Mains</w:t>
      </w:r>
    </w:p>
    <w:p w14:paraId="4834FEB7" w14:textId="77777777" w:rsidR="008A3185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u w:val="single"/>
        </w:rPr>
      </w:pPr>
    </w:p>
    <w:p w14:paraId="40850528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 xml:space="preserve">Sirloin of </w:t>
      </w: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Hereford of Beef €30</w:t>
      </w:r>
    </w:p>
    <w:p w14:paraId="4A239464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sz w:val="26"/>
          <w:szCs w:val="26"/>
        </w:rPr>
        <w:t xml:space="preserve">Mushroom 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Duxelle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>, Confit Carrot, Haricot Bean, Bearnaise (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>, cy)</w:t>
      </w:r>
    </w:p>
    <w:p w14:paraId="52009765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14:paraId="7BBCDA13" w14:textId="77777777" w:rsidR="000F3D57" w:rsidRPr="008A3185" w:rsidRDefault="008A318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185">
        <w:rPr>
          <w:rFonts w:asciiTheme="minorHAnsi" w:hAnsiTheme="minorHAnsi" w:cstheme="minorHAnsi"/>
          <w:b/>
          <w:sz w:val="26"/>
          <w:szCs w:val="26"/>
        </w:rPr>
        <w:t>Seared Halibut €30</w:t>
      </w:r>
    </w:p>
    <w:p w14:paraId="170709AF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sz w:val="26"/>
          <w:szCs w:val="26"/>
        </w:rPr>
        <w:t>Cauliflower, Caper &amp; Raisin, Confit Lemon (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>, f)</w:t>
      </w:r>
    </w:p>
    <w:p w14:paraId="040B3EF1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3E7A5827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 xml:space="preserve">Taste of </w:t>
      </w:r>
      <w:proofErr w:type="spellStart"/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Barbarie</w:t>
      </w:r>
      <w:proofErr w:type="spellEnd"/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 xml:space="preserve"> Duck €30</w:t>
      </w:r>
    </w:p>
    <w:p w14:paraId="76949746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Red Cabbage, Chestnut Dauphine, Boudin, Pear (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, cy, g, e)</w:t>
      </w:r>
    </w:p>
    <w:p w14:paraId="3D7C40BB" w14:textId="77777777" w:rsidR="000F3D57" w:rsidRPr="008A3185" w:rsidRDefault="000F3D57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62CC19C7" w14:textId="77777777" w:rsidR="000F3D57" w:rsidRPr="008A3185" w:rsidRDefault="008A3185">
      <w:pPr>
        <w:jc w:val="center"/>
        <w:rPr>
          <w:rFonts w:asciiTheme="minorHAnsi" w:hAnsiTheme="minorHAnsi" w:cstheme="minorHAnsi"/>
        </w:rPr>
      </w:pP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>W</w:t>
      </w: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  <w:lang w:eastAsia="en-US"/>
        </w:rPr>
        <w:t>i</w:t>
      </w:r>
      <w:r w:rsidRPr="008A3185">
        <w:rPr>
          <w:rFonts w:asciiTheme="minorHAnsi" w:eastAsia="Times New Roman" w:hAnsiTheme="minorHAnsi" w:cstheme="minorHAnsi"/>
          <w:b/>
          <w:sz w:val="26"/>
          <w:szCs w:val="26"/>
          <w:lang w:eastAsia="en-US"/>
        </w:rPr>
        <w:t xml:space="preserve">ld </w:t>
      </w:r>
      <w:r w:rsidRPr="008A3185">
        <w:rPr>
          <w:rFonts w:asciiTheme="minorHAnsi" w:eastAsia="Times New Roman" w:hAnsiTheme="minorHAnsi" w:cstheme="minorHAnsi"/>
          <w:b/>
          <w:sz w:val="26"/>
          <w:szCs w:val="26"/>
          <w:lang w:eastAsia="en-US"/>
        </w:rPr>
        <w:t>Irish Venison €30</w:t>
      </w:r>
    </w:p>
    <w:p w14:paraId="4B05CAF2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  <w:lang w:eastAsia="en-US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  <w:lang w:eastAsia="en-US"/>
        </w:rPr>
        <w:t xml:space="preserve">Pumkin Puree, Apple Relish, Mulled Wine sauce (cy, 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  <w:lang w:eastAsia="en-US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  <w:lang w:eastAsia="en-US"/>
        </w:rPr>
        <w:t>)</w:t>
      </w:r>
    </w:p>
    <w:p w14:paraId="38479615" w14:textId="77777777" w:rsidR="000F3D57" w:rsidRPr="008A3185" w:rsidRDefault="000F3D57">
      <w:pPr>
        <w:jc w:val="both"/>
        <w:rPr>
          <w:rFonts w:asciiTheme="minorHAnsi" w:eastAsia="Times New Roman" w:hAnsiTheme="minorHAnsi" w:cstheme="minorHAnsi"/>
          <w:bCs/>
          <w:sz w:val="26"/>
          <w:szCs w:val="26"/>
        </w:rPr>
      </w:pPr>
    </w:p>
    <w:p w14:paraId="433F9BD4" w14:textId="502C6866" w:rsidR="000F3D57" w:rsidRPr="008A3185" w:rsidRDefault="008A3185" w:rsidP="008A3185">
      <w:pPr>
        <w:ind w:left="2880" w:firstLine="720"/>
        <w:rPr>
          <w:rFonts w:asciiTheme="minorHAnsi" w:hAnsiTheme="minorHAnsi" w:cstheme="minorHAnsi"/>
        </w:rPr>
      </w:pPr>
      <w:r w:rsidRPr="008A3185">
        <w:rPr>
          <w:rFonts w:asciiTheme="minorHAnsi" w:hAnsiTheme="minorHAnsi" w:cstheme="minorHAnsi"/>
          <w:b/>
          <w:sz w:val="26"/>
          <w:szCs w:val="26"/>
        </w:rPr>
        <w:t xml:space="preserve">                 </w:t>
      </w:r>
    </w:p>
    <w:p w14:paraId="7A49DECA" w14:textId="341C8C2C" w:rsidR="000F3D57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u w:val="single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Desserts</w:t>
      </w:r>
    </w:p>
    <w:p w14:paraId="463A37B8" w14:textId="77777777" w:rsidR="008A3185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u w:val="single"/>
        </w:rPr>
      </w:pPr>
    </w:p>
    <w:bookmarkEnd w:id="0"/>
    <w:p w14:paraId="7EF4F639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sz w:val="26"/>
          <w:szCs w:val="26"/>
        </w:rPr>
        <w:t>Passion Fruit Cream €9</w:t>
      </w:r>
    </w:p>
    <w:p w14:paraId="1696D8E1" w14:textId="77777777" w:rsidR="000F3D57" w:rsidRPr="008A3185" w:rsidRDefault="008A3185">
      <w:pPr>
        <w:jc w:val="center"/>
        <w:rPr>
          <w:rFonts w:asciiTheme="minorHAnsi" w:hAnsiTheme="minorHAnsi" w:cstheme="minorHAnsi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Raspberry Sorbet, Honeycomb, Chocolate Crumb (g, 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, e)</w:t>
      </w:r>
    </w:p>
    <w:p w14:paraId="340AE011" w14:textId="77777777" w:rsidR="000F3D57" w:rsidRPr="008A3185" w:rsidRDefault="000F3D57">
      <w:pPr>
        <w:rPr>
          <w:rFonts w:asciiTheme="minorHAnsi" w:eastAsia="Times New Roman" w:hAnsiTheme="minorHAnsi" w:cstheme="minorHAnsi"/>
          <w:sz w:val="26"/>
          <w:szCs w:val="26"/>
        </w:rPr>
      </w:pPr>
    </w:p>
    <w:p w14:paraId="2042CC16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>Walnut Parfait €9</w:t>
      </w:r>
    </w:p>
    <w:p w14:paraId="3D9C2EA6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Tuile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 xml:space="preserve">, Lemon Curd, Pear Sorbet (n, </w:t>
      </w:r>
      <w:proofErr w:type="spellStart"/>
      <w:r w:rsidRPr="008A3185">
        <w:rPr>
          <w:rFonts w:asciiTheme="minorHAnsi" w:eastAsia="Times New Roman" w:hAnsiTheme="minorHAnsi" w:cstheme="minorHAnsi"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sz w:val="26"/>
          <w:szCs w:val="26"/>
        </w:rPr>
        <w:t>, e)</w:t>
      </w:r>
    </w:p>
    <w:p w14:paraId="2BB67B29" w14:textId="77777777" w:rsidR="000F3D57" w:rsidRPr="008A3185" w:rsidRDefault="000F3D57">
      <w:pPr>
        <w:rPr>
          <w:rFonts w:asciiTheme="minorHAnsi" w:eastAsia="Times New Roman" w:hAnsiTheme="minorHAnsi" w:cstheme="minorHAnsi"/>
          <w:b/>
          <w:bCs/>
          <w:sz w:val="26"/>
          <w:szCs w:val="26"/>
        </w:rPr>
      </w:pPr>
    </w:p>
    <w:p w14:paraId="129F9A1B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70% </w:t>
      </w:r>
      <w:r w:rsidRPr="008A3185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Chocolate Fondant €9 </w:t>
      </w:r>
    </w:p>
    <w:p w14:paraId="0FE7B8DB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Lime Curd, Vanilla Ice Cream (</w:t>
      </w:r>
      <w:proofErr w:type="spell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mk</w:t>
      </w:r>
      <w:proofErr w:type="spell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 xml:space="preserve">, </w:t>
      </w:r>
      <w:proofErr w:type="spellStart"/>
      <w:proofErr w:type="gramStart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g,e</w:t>
      </w:r>
      <w:proofErr w:type="spellEnd"/>
      <w:proofErr w:type="gramEnd"/>
      <w:r w:rsidRPr="008A3185">
        <w:rPr>
          <w:rFonts w:asciiTheme="minorHAnsi" w:eastAsia="Times New Roman" w:hAnsiTheme="minorHAnsi" w:cstheme="minorHAnsi"/>
          <w:bCs/>
          <w:sz w:val="26"/>
          <w:szCs w:val="26"/>
        </w:rPr>
        <w:t>)</w:t>
      </w:r>
    </w:p>
    <w:p w14:paraId="47AB6221" w14:textId="77777777" w:rsidR="000F3D57" w:rsidRPr="008A3185" w:rsidRDefault="000F3D57">
      <w:pPr>
        <w:rPr>
          <w:rFonts w:asciiTheme="minorHAnsi" w:hAnsiTheme="minorHAnsi" w:cstheme="minorHAnsi"/>
          <w:sz w:val="26"/>
          <w:szCs w:val="26"/>
        </w:rPr>
      </w:pPr>
    </w:p>
    <w:p w14:paraId="14E06B26" w14:textId="77777777" w:rsidR="000F3D57" w:rsidRPr="008A3185" w:rsidRDefault="008A3185">
      <w:pPr>
        <w:ind w:left="360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A3185">
        <w:rPr>
          <w:rFonts w:asciiTheme="minorHAnsi" w:eastAsia="Times New Roman" w:hAnsiTheme="minorHAnsi" w:cstheme="minorHAnsi"/>
          <w:b/>
          <w:sz w:val="28"/>
          <w:szCs w:val="28"/>
        </w:rPr>
        <w:t xml:space="preserve">Classic Crème </w:t>
      </w:r>
      <w:proofErr w:type="spellStart"/>
      <w:r w:rsidRPr="008A3185">
        <w:rPr>
          <w:rFonts w:asciiTheme="minorHAnsi" w:eastAsia="Times New Roman" w:hAnsiTheme="minorHAnsi" w:cstheme="minorHAnsi"/>
          <w:b/>
          <w:sz w:val="28"/>
          <w:szCs w:val="28"/>
        </w:rPr>
        <w:t>Brûlée</w:t>
      </w:r>
      <w:proofErr w:type="spellEnd"/>
      <w:r w:rsidRPr="008A3185">
        <w:rPr>
          <w:rFonts w:asciiTheme="minorHAnsi" w:eastAsia="Times New Roman" w:hAnsiTheme="minorHAnsi" w:cstheme="minorHAnsi"/>
          <w:b/>
          <w:sz w:val="28"/>
          <w:szCs w:val="28"/>
        </w:rPr>
        <w:t xml:space="preserve"> €9</w:t>
      </w:r>
    </w:p>
    <w:p w14:paraId="007B5E82" w14:textId="77777777" w:rsidR="000F3D57" w:rsidRPr="008A3185" w:rsidRDefault="008A3185">
      <w:pPr>
        <w:jc w:val="center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8A3185">
        <w:rPr>
          <w:rFonts w:asciiTheme="minorHAnsi" w:eastAsia="Times New Roman" w:hAnsiTheme="minorHAnsi" w:cstheme="minorHAnsi"/>
          <w:bCs/>
          <w:sz w:val="28"/>
          <w:szCs w:val="28"/>
        </w:rPr>
        <w:t xml:space="preserve">Mango Sorbet, Cocoa Nib </w:t>
      </w:r>
      <w:proofErr w:type="spellStart"/>
      <w:r w:rsidRPr="008A3185">
        <w:rPr>
          <w:rFonts w:asciiTheme="minorHAnsi" w:eastAsia="Times New Roman" w:hAnsiTheme="minorHAnsi" w:cstheme="minorHAnsi"/>
          <w:bCs/>
          <w:sz w:val="28"/>
          <w:szCs w:val="28"/>
        </w:rPr>
        <w:t>Tuile</w:t>
      </w:r>
      <w:proofErr w:type="spellEnd"/>
      <w:r w:rsidRPr="008A3185">
        <w:rPr>
          <w:rFonts w:asciiTheme="minorHAnsi" w:eastAsia="Times New Roman" w:hAnsiTheme="minorHAnsi" w:cstheme="minorHAnsi"/>
          <w:bCs/>
          <w:sz w:val="28"/>
          <w:szCs w:val="28"/>
        </w:rPr>
        <w:t xml:space="preserve"> (G, N, MK, E)</w:t>
      </w:r>
    </w:p>
    <w:p w14:paraId="1C0FB4BE" w14:textId="77777777" w:rsidR="000F3D57" w:rsidRPr="008A3185" w:rsidRDefault="000F3D57" w:rsidP="008A3185">
      <w:pPr>
        <w:rPr>
          <w:rFonts w:asciiTheme="minorHAnsi" w:hAnsiTheme="minorHAnsi" w:cstheme="minorHAnsi"/>
          <w:sz w:val="32"/>
          <w:szCs w:val="32"/>
        </w:rPr>
      </w:pPr>
    </w:p>
    <w:sectPr w:rsidR="000F3D57" w:rsidRPr="008A3185">
      <w:pgSz w:w="11906" w:h="16838"/>
      <w:pgMar w:top="720" w:right="720" w:bottom="720" w:left="7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278E" w14:textId="77777777" w:rsidR="00000000" w:rsidRDefault="008A3185">
      <w:r>
        <w:separator/>
      </w:r>
    </w:p>
  </w:endnote>
  <w:endnote w:type="continuationSeparator" w:id="0">
    <w:p w14:paraId="06F890C9" w14:textId="77777777" w:rsidR="00000000" w:rsidRDefault="008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9333" w14:textId="77777777" w:rsidR="00000000" w:rsidRDefault="008A3185">
      <w:r>
        <w:rPr>
          <w:color w:val="000000"/>
        </w:rPr>
        <w:separator/>
      </w:r>
    </w:p>
  </w:footnote>
  <w:footnote w:type="continuationSeparator" w:id="0">
    <w:p w14:paraId="7158656F" w14:textId="77777777" w:rsidR="00000000" w:rsidRDefault="008A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3D57"/>
    <w:rsid w:val="000F3D57"/>
    <w:rsid w:val="008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1DF"/>
  <w15:docId w15:val="{3DF42403-E2D6-4412-A6A0-374C52D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  <w:textAlignment w:val="baseline"/>
    </w:pPr>
    <w:rPr>
      <w:rFonts w:ascii="Times New Roman" w:hAnsi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  <w:lang w:eastAsia="en-I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dc:description/>
  <cp:lastModifiedBy>Angela</cp:lastModifiedBy>
  <cp:revision>2</cp:revision>
  <cp:lastPrinted>2022-12-30T16:35:00Z</cp:lastPrinted>
  <dcterms:created xsi:type="dcterms:W3CDTF">2023-02-02T10:28:00Z</dcterms:created>
  <dcterms:modified xsi:type="dcterms:W3CDTF">2023-02-02T10:28:00Z</dcterms:modified>
</cp:coreProperties>
</file>